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4B" w:rsidRDefault="008A034B"/>
    <w:p w:rsidR="008A034B" w:rsidRDefault="008A034B">
      <w:r>
        <w:rPr>
          <w:noProof/>
        </w:rPr>
        <w:drawing>
          <wp:inline distT="0" distB="0" distL="0" distR="0">
            <wp:extent cx="6205886" cy="3743325"/>
            <wp:effectExtent l="0" t="0" r="444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C5C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835" cy="374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34B" w:rsidRDefault="008A034B"/>
    <w:p w:rsidR="008A034B" w:rsidRDefault="008A034B">
      <w:bookmarkStart w:id="0" w:name="_GoBack"/>
      <w:bookmarkEnd w:id="0"/>
    </w:p>
    <w:p w:rsidR="008A034B" w:rsidRDefault="008A034B"/>
    <w:p w:rsidR="008A034B" w:rsidRDefault="008A034B"/>
    <w:p w:rsidR="008A034B" w:rsidRDefault="008A034B"/>
    <w:p w:rsidR="008A034B" w:rsidRDefault="008A034B"/>
    <w:p w:rsidR="008A034B" w:rsidRDefault="008A034B"/>
    <w:p w:rsidR="008A034B" w:rsidRDefault="008A034B"/>
    <w:p w:rsidR="00CC13B5" w:rsidRDefault="0079185F">
      <w:r>
        <w:rPr>
          <w:noProof/>
        </w:rPr>
        <w:drawing>
          <wp:inline distT="0" distB="0" distL="0" distR="0">
            <wp:extent cx="5760720" cy="3778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045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5F"/>
    <w:rsid w:val="0002442B"/>
    <w:rsid w:val="000365D6"/>
    <w:rsid w:val="00094700"/>
    <w:rsid w:val="000F0DD6"/>
    <w:rsid w:val="001B6658"/>
    <w:rsid w:val="0025490A"/>
    <w:rsid w:val="00583C99"/>
    <w:rsid w:val="00583E71"/>
    <w:rsid w:val="005F62D5"/>
    <w:rsid w:val="0079185F"/>
    <w:rsid w:val="0081109F"/>
    <w:rsid w:val="00835453"/>
    <w:rsid w:val="008A034B"/>
    <w:rsid w:val="008D33F4"/>
    <w:rsid w:val="00911C64"/>
    <w:rsid w:val="00BE7B30"/>
    <w:rsid w:val="00C86499"/>
    <w:rsid w:val="00CC13B5"/>
    <w:rsid w:val="00CD08CE"/>
    <w:rsid w:val="00E5654D"/>
    <w:rsid w:val="00E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1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918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9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C5D538B7.dotm</Template>
  <TotalTime>3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Diakonessenhuis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Striekwold</dc:creator>
  <cp:lastModifiedBy>Louise Striekwold</cp:lastModifiedBy>
  <cp:revision>2</cp:revision>
  <dcterms:created xsi:type="dcterms:W3CDTF">2019-02-27T08:45:00Z</dcterms:created>
  <dcterms:modified xsi:type="dcterms:W3CDTF">2019-02-27T08:48:00Z</dcterms:modified>
</cp:coreProperties>
</file>